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92" w:rsidRPr="00B31EEC" w:rsidRDefault="00AC7392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B31EEC">
        <w:rPr>
          <w:rFonts w:ascii="Tahoma" w:hAnsi="Tahoma" w:cs="Tahoma"/>
          <w:b/>
          <w:sz w:val="36"/>
          <w:szCs w:val="36"/>
          <w:u w:val="single"/>
        </w:rPr>
        <w:t xml:space="preserve">ZÁSADY PŘÍPRAVKA </w:t>
      </w:r>
    </w:p>
    <w:p w:rsidR="00AC7392" w:rsidRPr="00B31EEC" w:rsidRDefault="00AC7392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AC7392" w:rsidRPr="00B31EEC" w:rsidRDefault="00AC7392" w:rsidP="006A6364">
      <w:pPr>
        <w:rPr>
          <w:rFonts w:ascii="Tahoma" w:hAnsi="Tahoma" w:cs="Tahoma"/>
        </w:rPr>
      </w:pPr>
    </w:p>
    <w:p w:rsidR="00AC7392" w:rsidRPr="00B31EEC" w:rsidRDefault="00AC7392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>Přípravka (2011 a mladší)</w:t>
      </w:r>
      <w:r w:rsidRPr="00B31EEC">
        <w:rPr>
          <w:rFonts w:ascii="Tahoma" w:hAnsi="Tahoma" w:cs="Tahoma"/>
        </w:rPr>
        <w:tab/>
      </w:r>
    </w:p>
    <w:p w:rsidR="00AC7392" w:rsidRPr="00B31EEC" w:rsidRDefault="00AC7392" w:rsidP="006A6364">
      <w:pPr>
        <w:rPr>
          <w:rFonts w:ascii="Tahoma" w:hAnsi="Tahoma" w:cs="Tahoma"/>
          <w:b/>
        </w:rPr>
      </w:pPr>
      <w:r w:rsidRPr="00B31EEC">
        <w:rPr>
          <w:rFonts w:ascii="Tahoma" w:hAnsi="Tahoma" w:cs="Tahoma"/>
          <w:b/>
        </w:rPr>
        <w:t>Systém turnajový</w:t>
      </w:r>
    </w:p>
    <w:p w:rsidR="00AC7392" w:rsidRPr="00B31EEC" w:rsidRDefault="00AC7392" w:rsidP="006A6364">
      <w:pPr>
        <w:rPr>
          <w:rFonts w:ascii="Tahoma" w:hAnsi="Tahoma" w:cs="Tahoma"/>
          <w:b/>
        </w:rPr>
      </w:pPr>
    </w:p>
    <w:p w:rsidR="00AC7392" w:rsidRPr="00B31EEC" w:rsidRDefault="00AC7392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 xml:space="preserve">DHC A                                Talent Škoda JS Plzeň  A </w:t>
      </w:r>
    </w:p>
    <w:p w:rsidR="00AC7392" w:rsidRPr="00B31EEC" w:rsidRDefault="00AC7392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 xml:space="preserve">DHC B                                Talent Škoda JS Plzeň  B </w:t>
      </w:r>
    </w:p>
    <w:p w:rsidR="00AC7392" w:rsidRPr="00B31EEC" w:rsidRDefault="00AC7392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 xml:space="preserve">Lázně Kynžvart     </w:t>
      </w:r>
      <w:r>
        <w:rPr>
          <w:rFonts w:ascii="Tahoma" w:hAnsi="Tahoma" w:cs="Tahoma"/>
        </w:rPr>
        <w:t xml:space="preserve">               Slávia VŠ Plzeň </w:t>
      </w:r>
    </w:p>
    <w:p w:rsidR="00AC7392" w:rsidRPr="00B31EEC" w:rsidRDefault="00AC7392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>Šťáhl</w:t>
      </w:r>
      <w:r>
        <w:rPr>
          <w:rFonts w:ascii="Tahoma" w:hAnsi="Tahoma" w:cs="Tahoma"/>
        </w:rPr>
        <w:t xml:space="preserve">avy                             Hvězda Cheb </w:t>
      </w:r>
    </w:p>
    <w:p w:rsidR="00AC7392" w:rsidRPr="00754441" w:rsidRDefault="00AC7392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Rokycany A                         </w:t>
      </w:r>
      <w:r w:rsidRPr="00B31EEC">
        <w:rPr>
          <w:rFonts w:ascii="Tahoma" w:hAnsi="Tahoma" w:cs="Tahoma"/>
        </w:rPr>
        <w:t>Ro</w:t>
      </w:r>
      <w:r>
        <w:rPr>
          <w:rFonts w:ascii="Tahoma" w:hAnsi="Tahoma" w:cs="Tahoma"/>
        </w:rPr>
        <w:t>kycany  B</w:t>
      </w:r>
    </w:p>
    <w:p w:rsidR="00AC7392" w:rsidRPr="00754441" w:rsidRDefault="00AC7392" w:rsidP="004D6197">
      <w:pPr>
        <w:rPr>
          <w:rFonts w:ascii="Tahoma" w:hAnsi="Tahoma" w:cs="Tahoma"/>
        </w:rPr>
      </w:pPr>
    </w:p>
    <w:p w:rsidR="00AC7392" w:rsidRPr="00754441" w:rsidRDefault="00AC7392" w:rsidP="004D6197">
      <w:pPr>
        <w:rPr>
          <w:rFonts w:ascii="Tahoma" w:hAnsi="Tahoma" w:cs="Tahoma"/>
        </w:rPr>
      </w:pPr>
    </w:p>
    <w:p w:rsidR="00AC7392" w:rsidRPr="009617CD" w:rsidRDefault="00AC7392" w:rsidP="004D6197">
      <w:pPr>
        <w:rPr>
          <w:rFonts w:ascii="Tahoma" w:hAnsi="Tahoma" w:cs="Tahoma"/>
        </w:rPr>
      </w:pPr>
    </w:p>
    <w:p w:rsidR="00AC7392" w:rsidRPr="00E8540A" w:rsidRDefault="00AC7392" w:rsidP="005F768A">
      <w:pPr>
        <w:rPr>
          <w:rFonts w:ascii="Tahoma" w:hAnsi="Tahoma" w:cs="Tahoma"/>
          <w:sz w:val="32"/>
          <w:szCs w:val="32"/>
          <w:u w:val="single"/>
        </w:rPr>
      </w:pPr>
      <w:r w:rsidRPr="004D6197">
        <w:rPr>
          <w:rFonts w:ascii="Tahoma" w:hAnsi="Tahoma" w:cs="Tahoma"/>
          <w:sz w:val="32"/>
          <w:szCs w:val="32"/>
        </w:rPr>
        <w:t xml:space="preserve"> </w:t>
      </w: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AC7392" w:rsidRPr="005F768A" w:rsidRDefault="00AC7392" w:rsidP="009617CD">
      <w:pPr>
        <w:tabs>
          <w:tab w:val="left" w:pos="8640"/>
        </w:tabs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22.2.20   –  HVĚZDA CHEB </w:t>
      </w:r>
    </w:p>
    <w:p w:rsidR="00AC7392" w:rsidRDefault="00AC7392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21.3.20   –  DHC PLZEŇ  </w:t>
      </w:r>
    </w:p>
    <w:p w:rsidR="00AC7392" w:rsidRDefault="00AC7392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25.4.20   –  SOKOL ŠŤÁHLAVY  </w:t>
      </w:r>
    </w:p>
    <w:p w:rsidR="00AC7392" w:rsidRDefault="00AC7392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24.5.20   –   LÁZNĚ KYNŽVART   </w:t>
      </w:r>
    </w:p>
    <w:p w:rsidR="00AC7392" w:rsidRPr="009617CD" w:rsidRDefault="00AC7392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6.6.20   –   SLÁVIA VŠ PLZEŇ – medailový  </w:t>
      </w:r>
    </w:p>
    <w:p w:rsidR="00AC7392" w:rsidRDefault="00AC7392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AC7392" w:rsidRDefault="00AC7392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AC7392" w:rsidRDefault="00AC7392">
      <w:pPr>
        <w:rPr>
          <w:rFonts w:ascii="Tahoma" w:hAnsi="Tahoma" w:cs="Tahoma"/>
        </w:rPr>
      </w:pPr>
    </w:p>
    <w:p w:rsidR="00AC7392" w:rsidRDefault="00AC73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AC7392" w:rsidRDefault="00AC7392">
      <w:pPr>
        <w:rPr>
          <w:rFonts w:ascii="Tahoma" w:hAnsi="Tahoma" w:cs="Tahoma"/>
        </w:rPr>
      </w:pPr>
    </w:p>
    <w:p w:rsidR="00AC7392" w:rsidRDefault="00AC73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9</w:t>
      </w:r>
      <w:r w:rsidRPr="00CE7C40">
        <w:rPr>
          <w:rFonts w:ascii="Tahoma" w:hAnsi="Tahoma" w:cs="Tahoma"/>
          <w:i/>
        </w:rPr>
        <w:t>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AC7392" w:rsidRPr="006A6364" w:rsidRDefault="00AC7392">
      <w:pPr>
        <w:rPr>
          <w:rFonts w:ascii="Tahoma" w:hAnsi="Tahoma" w:cs="Tahoma"/>
        </w:rPr>
      </w:pPr>
    </w:p>
    <w:p w:rsidR="00AC7392" w:rsidRDefault="00AC7392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AC7392" w:rsidRDefault="00AC7392">
      <w:pPr>
        <w:rPr>
          <w:rFonts w:ascii="Tahoma" w:hAnsi="Tahoma" w:cs="Tahoma"/>
        </w:rPr>
      </w:pPr>
    </w:p>
    <w:p w:rsidR="00AC7392" w:rsidRDefault="00AC73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AC7392" w:rsidRDefault="00AC7392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AC7392" w:rsidRDefault="00AC7392">
      <w:pPr>
        <w:rPr>
          <w:rFonts w:ascii="Tahoma" w:hAnsi="Tahoma" w:cs="Tahoma"/>
        </w:rPr>
      </w:pPr>
    </w:p>
    <w:p w:rsidR="00AC7392" w:rsidRPr="006A6364" w:rsidRDefault="00AC7392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AC7392" w:rsidRPr="006A6364" w:rsidSect="005F768A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570"/>
    <w:multiLevelType w:val="multilevel"/>
    <w:tmpl w:val="9DAA213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56704DE7"/>
    <w:multiLevelType w:val="multilevel"/>
    <w:tmpl w:val="DB501E2C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E21AED"/>
    <w:multiLevelType w:val="multilevel"/>
    <w:tmpl w:val="5A1442FE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5A6"/>
    <w:rsid w:val="00041F5B"/>
    <w:rsid w:val="000828DF"/>
    <w:rsid w:val="000F4D57"/>
    <w:rsid w:val="0012384C"/>
    <w:rsid w:val="00200AC4"/>
    <w:rsid w:val="0020645F"/>
    <w:rsid w:val="00277A8B"/>
    <w:rsid w:val="00285F7F"/>
    <w:rsid w:val="002C10C0"/>
    <w:rsid w:val="002F4AF3"/>
    <w:rsid w:val="0037131D"/>
    <w:rsid w:val="004D6197"/>
    <w:rsid w:val="005027B3"/>
    <w:rsid w:val="00524EFB"/>
    <w:rsid w:val="00530ED8"/>
    <w:rsid w:val="00561F28"/>
    <w:rsid w:val="005D0D53"/>
    <w:rsid w:val="005F768A"/>
    <w:rsid w:val="00616F2D"/>
    <w:rsid w:val="006A6364"/>
    <w:rsid w:val="006F1137"/>
    <w:rsid w:val="00754441"/>
    <w:rsid w:val="0079559A"/>
    <w:rsid w:val="00801802"/>
    <w:rsid w:val="00856DB0"/>
    <w:rsid w:val="008F510E"/>
    <w:rsid w:val="009617CD"/>
    <w:rsid w:val="00964624"/>
    <w:rsid w:val="00A453A7"/>
    <w:rsid w:val="00A872B9"/>
    <w:rsid w:val="00AC7392"/>
    <w:rsid w:val="00B228DC"/>
    <w:rsid w:val="00B31EEC"/>
    <w:rsid w:val="00B516C2"/>
    <w:rsid w:val="00BE11E7"/>
    <w:rsid w:val="00C425DE"/>
    <w:rsid w:val="00C45390"/>
    <w:rsid w:val="00C92571"/>
    <w:rsid w:val="00CE7C40"/>
    <w:rsid w:val="00D37143"/>
    <w:rsid w:val="00D70D03"/>
    <w:rsid w:val="00DF565B"/>
    <w:rsid w:val="00E37DAD"/>
    <w:rsid w:val="00E40E0E"/>
    <w:rsid w:val="00E8540A"/>
    <w:rsid w:val="00F23E35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266</Words>
  <Characters>1571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PŘÍPRAVKA 4+1</dc:title>
  <dc:subject/>
  <dc:creator>Tomáš Černý</dc:creator>
  <cp:keywords/>
  <dc:description/>
  <cp:lastModifiedBy>házená</cp:lastModifiedBy>
  <cp:revision>3</cp:revision>
  <cp:lastPrinted>2018-02-13T15:04:00Z</cp:lastPrinted>
  <dcterms:created xsi:type="dcterms:W3CDTF">2020-02-18T23:10:00Z</dcterms:created>
  <dcterms:modified xsi:type="dcterms:W3CDTF">2020-02-18T23:13:00Z</dcterms:modified>
</cp:coreProperties>
</file>